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6F" w:rsidRDefault="00950A8E" w:rsidP="00950A8E">
      <w:pPr>
        <w:jc w:val="center"/>
        <w:rPr>
          <w:rFonts w:ascii="Comic Sans MS" w:hAnsi="Comic Sans MS"/>
          <w:b/>
          <w:sz w:val="28"/>
          <w:szCs w:val="28"/>
        </w:rPr>
      </w:pPr>
      <w:r w:rsidRPr="00950A8E">
        <w:rPr>
          <w:rFonts w:ascii="Comic Sans MS" w:hAnsi="Comic Sans MS"/>
          <w:b/>
          <w:sz w:val="28"/>
          <w:szCs w:val="28"/>
        </w:rPr>
        <w:t>Mountain Shadows Campus Expectations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3035"/>
        <w:gridCol w:w="2790"/>
        <w:gridCol w:w="2970"/>
        <w:gridCol w:w="3060"/>
      </w:tblGrid>
      <w:tr w:rsidR="00363C3A" w:rsidTr="00193983">
        <w:trPr>
          <w:trHeight w:val="692"/>
        </w:trPr>
        <w:tc>
          <w:tcPr>
            <w:tcW w:w="2203" w:type="dxa"/>
          </w:tcPr>
          <w:p w:rsidR="00950A8E" w:rsidRDefault="00950A8E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950A8E" w:rsidRDefault="00950A8E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0A8E" w:rsidRDefault="00950A8E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Respectful</w:t>
            </w:r>
          </w:p>
        </w:tc>
        <w:tc>
          <w:tcPr>
            <w:tcW w:w="2790" w:type="dxa"/>
          </w:tcPr>
          <w:p w:rsidR="00950A8E" w:rsidRDefault="00950A8E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0A8E" w:rsidRDefault="00950A8E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Responsible</w:t>
            </w:r>
          </w:p>
        </w:tc>
        <w:tc>
          <w:tcPr>
            <w:tcW w:w="2970" w:type="dxa"/>
          </w:tcPr>
          <w:p w:rsidR="00950A8E" w:rsidRDefault="00950A8E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0A8E" w:rsidRDefault="00950A8E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Safe</w:t>
            </w:r>
          </w:p>
        </w:tc>
        <w:tc>
          <w:tcPr>
            <w:tcW w:w="3060" w:type="dxa"/>
          </w:tcPr>
          <w:p w:rsidR="00950A8E" w:rsidRDefault="00950A8E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0A8E" w:rsidRDefault="00950A8E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Leaders</w:t>
            </w:r>
          </w:p>
        </w:tc>
      </w:tr>
      <w:tr w:rsidR="00363C3A" w:rsidTr="00193983">
        <w:trPr>
          <w:trHeight w:val="4310"/>
        </w:trPr>
        <w:tc>
          <w:tcPr>
            <w:tcW w:w="2203" w:type="dxa"/>
          </w:tcPr>
          <w:p w:rsidR="00950A8E" w:rsidRDefault="00950A8E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0A8E" w:rsidRDefault="00950A8E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0A8E" w:rsidRDefault="00950A8E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0A8E" w:rsidRDefault="00950A8E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0A8E" w:rsidRDefault="00950A8E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Classroom</w:t>
            </w:r>
          </w:p>
        </w:tc>
        <w:tc>
          <w:tcPr>
            <w:tcW w:w="3035" w:type="dxa"/>
          </w:tcPr>
          <w:p w:rsidR="005D3392" w:rsidRDefault="005D3392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L</w:t>
            </w:r>
            <w:r w:rsidR="00CD515E">
              <w:rPr>
                <w:rFonts w:ascii="Comic Sans MS" w:hAnsi="Comic Sans MS"/>
                <w:b/>
                <w:sz w:val="28"/>
                <w:szCs w:val="28"/>
              </w:rPr>
              <w:t xml:space="preserve">isten </w:t>
            </w:r>
            <w:r w:rsidRPr="005D339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D515E">
              <w:rPr>
                <w:rFonts w:ascii="Comic Sans MS" w:hAnsi="Comic Sans MS"/>
                <w:b/>
                <w:sz w:val="28"/>
                <w:szCs w:val="28"/>
              </w:rPr>
              <w:t>while others are speaking</w:t>
            </w:r>
          </w:p>
          <w:p w:rsidR="00CD515E" w:rsidRPr="005D3392" w:rsidRDefault="00CD515E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Raise your hand to be called on</w:t>
            </w:r>
          </w:p>
        </w:tc>
        <w:tc>
          <w:tcPr>
            <w:tcW w:w="2790" w:type="dxa"/>
          </w:tcPr>
          <w:p w:rsidR="00950A8E" w:rsidRDefault="005D3392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Take care </w:t>
            </w:r>
            <w:r w:rsidR="00390305">
              <w:rPr>
                <w:rFonts w:ascii="Comic Sans MS" w:hAnsi="Comic Sans MS"/>
                <w:b/>
                <w:sz w:val="28"/>
                <w:szCs w:val="28"/>
              </w:rPr>
              <w:t xml:space="preserve">and organize materials </w:t>
            </w:r>
          </w:p>
          <w:p w:rsidR="005D3392" w:rsidRDefault="00CD515E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all supplies ready for the day</w:t>
            </w:r>
          </w:p>
          <w:p w:rsidR="00CD515E" w:rsidRDefault="00CD515E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Clean up after yourself</w:t>
            </w:r>
          </w:p>
          <w:p w:rsidR="005D3392" w:rsidRPr="005D3392" w:rsidRDefault="005D3392" w:rsidP="00CD515E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5D3392" w:rsidRPr="00CD515E" w:rsidRDefault="005D3392" w:rsidP="00CD515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Chairs flat</w:t>
            </w:r>
          </w:p>
          <w:p w:rsidR="005D3392" w:rsidRPr="00CD515E" w:rsidRDefault="005D3392" w:rsidP="00CD515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Walk</w:t>
            </w:r>
          </w:p>
          <w:p w:rsidR="00CD515E" w:rsidRPr="005D3392" w:rsidRDefault="00CD515E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Use classroom materials appropriately</w:t>
            </w:r>
          </w:p>
        </w:tc>
        <w:tc>
          <w:tcPr>
            <w:tcW w:w="3060" w:type="dxa"/>
          </w:tcPr>
          <w:p w:rsidR="00CD515E" w:rsidRDefault="00CD515E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Positive attitude</w:t>
            </w:r>
          </w:p>
          <w:p w:rsidR="00CD515E" w:rsidRDefault="00CD515E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Don’t need reminders</w:t>
            </w:r>
          </w:p>
          <w:p w:rsidR="00363C3A" w:rsidRPr="005D3392" w:rsidRDefault="00363C3A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Set goals</w:t>
            </w:r>
          </w:p>
        </w:tc>
      </w:tr>
      <w:tr w:rsidR="00363C3A" w:rsidTr="00193983">
        <w:trPr>
          <w:trHeight w:val="4220"/>
        </w:trPr>
        <w:tc>
          <w:tcPr>
            <w:tcW w:w="2203" w:type="dxa"/>
          </w:tcPr>
          <w:p w:rsidR="00950A8E" w:rsidRDefault="00950A8E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0A8E" w:rsidRDefault="00950A8E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0A8E" w:rsidRDefault="00950A8E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0A8E" w:rsidRDefault="00950A8E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0A8E" w:rsidRDefault="00562AD4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Playground</w:t>
            </w:r>
          </w:p>
        </w:tc>
        <w:tc>
          <w:tcPr>
            <w:tcW w:w="3035" w:type="dxa"/>
          </w:tcPr>
          <w:p w:rsidR="00950A8E" w:rsidRPr="005D3392" w:rsidRDefault="005D3392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Use kind words</w:t>
            </w:r>
          </w:p>
          <w:p w:rsidR="005D3392" w:rsidRPr="005D3392" w:rsidRDefault="00363C3A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Respond to the </w:t>
            </w:r>
            <w:r w:rsidR="005D3392" w:rsidRPr="005D3392">
              <w:rPr>
                <w:rFonts w:ascii="Comic Sans MS" w:hAnsi="Comic Sans MS"/>
                <w:b/>
                <w:sz w:val="28"/>
                <w:szCs w:val="28"/>
              </w:rPr>
              <w:t xml:space="preserve">whistle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immediately </w:t>
            </w:r>
          </w:p>
          <w:p w:rsidR="005D3392" w:rsidRPr="005D3392" w:rsidRDefault="005D3392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Take turns</w:t>
            </w:r>
          </w:p>
          <w:p w:rsidR="005D3392" w:rsidRPr="005D3392" w:rsidRDefault="005D3392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Listen to adults</w:t>
            </w:r>
          </w:p>
        </w:tc>
        <w:tc>
          <w:tcPr>
            <w:tcW w:w="2790" w:type="dxa"/>
          </w:tcPr>
          <w:p w:rsidR="00950A8E" w:rsidRPr="005D3392" w:rsidRDefault="005D3392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Stay in assigned areas</w:t>
            </w:r>
          </w:p>
          <w:p w:rsidR="005D3392" w:rsidRPr="005D3392" w:rsidRDefault="00363C3A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Take care of </w:t>
            </w:r>
            <w:r w:rsidR="005D3392" w:rsidRPr="005D3392">
              <w:rPr>
                <w:rFonts w:ascii="Comic Sans MS" w:hAnsi="Comic Sans MS"/>
                <w:b/>
                <w:sz w:val="28"/>
                <w:szCs w:val="28"/>
              </w:rPr>
              <w:t>equipment</w:t>
            </w:r>
          </w:p>
        </w:tc>
        <w:tc>
          <w:tcPr>
            <w:tcW w:w="2970" w:type="dxa"/>
          </w:tcPr>
          <w:p w:rsidR="00950A8E" w:rsidRPr="005D3392" w:rsidRDefault="005D3392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Use equipment as intended</w:t>
            </w:r>
          </w:p>
          <w:p w:rsidR="005D3392" w:rsidRPr="005D3392" w:rsidRDefault="005D3392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Walk on sidewalks</w:t>
            </w:r>
          </w:p>
          <w:p w:rsidR="005D3392" w:rsidRPr="005D3392" w:rsidRDefault="005D3392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Hands and feet to yourself</w:t>
            </w:r>
          </w:p>
        </w:tc>
        <w:tc>
          <w:tcPr>
            <w:tcW w:w="3060" w:type="dxa"/>
          </w:tcPr>
          <w:p w:rsidR="00950A8E" w:rsidRPr="005D3392" w:rsidRDefault="005D3392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Be inclusive to everyone</w:t>
            </w:r>
          </w:p>
          <w:p w:rsidR="00363C3A" w:rsidRDefault="00363C3A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Be proactive by assisting others </w:t>
            </w:r>
          </w:p>
          <w:p w:rsidR="00363C3A" w:rsidRPr="005D3392" w:rsidRDefault="00363C3A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Get adults when necessary</w:t>
            </w:r>
          </w:p>
        </w:tc>
      </w:tr>
      <w:tr w:rsidR="00511712" w:rsidTr="00511712">
        <w:trPr>
          <w:trHeight w:val="1160"/>
        </w:trPr>
        <w:tc>
          <w:tcPr>
            <w:tcW w:w="2203" w:type="dxa"/>
          </w:tcPr>
          <w:p w:rsidR="00511712" w:rsidRDefault="00511712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11712" w:rsidRDefault="00511712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511712" w:rsidRPr="005D3392" w:rsidRDefault="00511712" w:rsidP="00511712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Respectful</w:t>
            </w:r>
          </w:p>
        </w:tc>
        <w:tc>
          <w:tcPr>
            <w:tcW w:w="2790" w:type="dxa"/>
          </w:tcPr>
          <w:p w:rsidR="00511712" w:rsidRPr="005D3392" w:rsidRDefault="00511712" w:rsidP="00511712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Responsible</w:t>
            </w:r>
          </w:p>
        </w:tc>
        <w:tc>
          <w:tcPr>
            <w:tcW w:w="2970" w:type="dxa"/>
          </w:tcPr>
          <w:p w:rsidR="00511712" w:rsidRPr="005D3392" w:rsidRDefault="00511712" w:rsidP="00511712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Safe</w:t>
            </w:r>
          </w:p>
        </w:tc>
        <w:tc>
          <w:tcPr>
            <w:tcW w:w="3060" w:type="dxa"/>
          </w:tcPr>
          <w:p w:rsidR="00511712" w:rsidRPr="005D3392" w:rsidRDefault="00511712" w:rsidP="00511712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Leader</w:t>
            </w:r>
          </w:p>
        </w:tc>
      </w:tr>
      <w:tr w:rsidR="00363C3A" w:rsidTr="00511712">
        <w:trPr>
          <w:trHeight w:val="3950"/>
        </w:trPr>
        <w:tc>
          <w:tcPr>
            <w:tcW w:w="2203" w:type="dxa"/>
          </w:tcPr>
          <w:p w:rsidR="00950A8E" w:rsidRDefault="00950A8E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62AD4" w:rsidRDefault="00562AD4" w:rsidP="005117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Restrooms</w:t>
            </w:r>
          </w:p>
        </w:tc>
        <w:tc>
          <w:tcPr>
            <w:tcW w:w="3035" w:type="dxa"/>
          </w:tcPr>
          <w:p w:rsidR="00950A8E" w:rsidRPr="005D3392" w:rsidRDefault="005D3392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Quiet voice</w:t>
            </w:r>
          </w:p>
          <w:p w:rsidR="005D3392" w:rsidRPr="005D3392" w:rsidRDefault="005D3392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Maintain privacy</w:t>
            </w:r>
          </w:p>
        </w:tc>
        <w:tc>
          <w:tcPr>
            <w:tcW w:w="2790" w:type="dxa"/>
          </w:tcPr>
          <w:p w:rsidR="00950A8E" w:rsidRPr="005D3392" w:rsidRDefault="005D3392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Clean</w:t>
            </w:r>
          </w:p>
          <w:p w:rsidR="005D3392" w:rsidRDefault="005D3392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Orderly</w:t>
            </w:r>
          </w:p>
          <w:p w:rsidR="00363C3A" w:rsidRDefault="00363C3A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Flush </w:t>
            </w:r>
          </w:p>
          <w:p w:rsidR="00363C3A" w:rsidRPr="005D3392" w:rsidRDefault="00363C3A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Wait quietly and patiently for your turn</w:t>
            </w:r>
          </w:p>
          <w:p w:rsidR="005D3392" w:rsidRDefault="005D3392" w:rsidP="005D339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950A8E" w:rsidRDefault="005D3392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Keep to yourself</w:t>
            </w:r>
          </w:p>
          <w:p w:rsidR="00363C3A" w:rsidRDefault="00363C3A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Wash hands</w:t>
            </w:r>
          </w:p>
          <w:p w:rsidR="00363C3A" w:rsidRPr="005D3392" w:rsidRDefault="00363C3A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Use facilities correctly</w:t>
            </w:r>
          </w:p>
        </w:tc>
        <w:tc>
          <w:tcPr>
            <w:tcW w:w="3060" w:type="dxa"/>
          </w:tcPr>
          <w:p w:rsidR="00950A8E" w:rsidRDefault="005D3392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Model correct behavior</w:t>
            </w:r>
          </w:p>
          <w:p w:rsidR="00363C3A" w:rsidRPr="005D3392" w:rsidRDefault="00363C3A" w:rsidP="005D339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Report issues</w:t>
            </w:r>
            <w:bookmarkStart w:id="0" w:name="_GoBack"/>
            <w:bookmarkEnd w:id="0"/>
          </w:p>
        </w:tc>
      </w:tr>
      <w:tr w:rsidR="00562AD4" w:rsidTr="00511712">
        <w:trPr>
          <w:trHeight w:val="5120"/>
        </w:trPr>
        <w:tc>
          <w:tcPr>
            <w:tcW w:w="2203" w:type="dxa"/>
          </w:tcPr>
          <w:p w:rsidR="00562AD4" w:rsidRDefault="00562AD4" w:rsidP="004D4E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62AD4" w:rsidRDefault="00562AD4" w:rsidP="004D4E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62AD4" w:rsidRDefault="00562AD4" w:rsidP="004D4E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62AD4" w:rsidRDefault="00562AD4" w:rsidP="004D4E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62AD4" w:rsidRDefault="00562AD4" w:rsidP="004D4E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Walkways/ Hallways</w:t>
            </w:r>
          </w:p>
        </w:tc>
        <w:tc>
          <w:tcPr>
            <w:tcW w:w="3035" w:type="dxa"/>
          </w:tcPr>
          <w:p w:rsidR="00562AD4" w:rsidRPr="005D3392" w:rsidRDefault="0018766A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Walk quietly</w:t>
            </w:r>
          </w:p>
          <w:p w:rsidR="005D3392" w:rsidRPr="005D3392" w:rsidRDefault="005D3392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Listen to any adult who gives directions</w:t>
            </w:r>
          </w:p>
          <w:p w:rsidR="005D3392" w:rsidRPr="005D3392" w:rsidRDefault="0018766A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Greet others quietly and politely</w:t>
            </w:r>
          </w:p>
        </w:tc>
        <w:tc>
          <w:tcPr>
            <w:tcW w:w="2790" w:type="dxa"/>
          </w:tcPr>
          <w:p w:rsidR="00562AD4" w:rsidRPr="005D3392" w:rsidRDefault="005D3392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 xml:space="preserve">Stay in line </w:t>
            </w:r>
          </w:p>
          <w:p w:rsidR="005D3392" w:rsidRPr="005D3392" w:rsidRDefault="005D3392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Go directly to your destination</w:t>
            </w:r>
          </w:p>
          <w:p w:rsidR="005D3392" w:rsidRDefault="005D3392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Pick up trash if you see it or drop it</w:t>
            </w:r>
          </w:p>
          <w:p w:rsidR="0018766A" w:rsidRPr="005D3392" w:rsidRDefault="0018766A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Stay on sidewalk</w:t>
            </w:r>
          </w:p>
        </w:tc>
        <w:tc>
          <w:tcPr>
            <w:tcW w:w="2970" w:type="dxa"/>
          </w:tcPr>
          <w:p w:rsidR="00562AD4" w:rsidRPr="005D3392" w:rsidRDefault="005D3392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Walk</w:t>
            </w:r>
          </w:p>
          <w:p w:rsidR="005D3392" w:rsidRPr="005D3392" w:rsidRDefault="005D3392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Hands to yourself</w:t>
            </w:r>
          </w:p>
          <w:p w:rsidR="005D3392" w:rsidRPr="005D3392" w:rsidRDefault="0018766A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Hold door open properly</w:t>
            </w:r>
          </w:p>
        </w:tc>
        <w:tc>
          <w:tcPr>
            <w:tcW w:w="3060" w:type="dxa"/>
          </w:tcPr>
          <w:p w:rsidR="00562AD4" w:rsidRPr="005D3392" w:rsidRDefault="005D3392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Set a good example</w:t>
            </w:r>
          </w:p>
          <w:p w:rsidR="005D3392" w:rsidRPr="005D3392" w:rsidRDefault="005D3392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Gently remind others of rules</w:t>
            </w:r>
          </w:p>
        </w:tc>
      </w:tr>
      <w:tr w:rsidR="00511712" w:rsidTr="00511712">
        <w:trPr>
          <w:trHeight w:val="980"/>
        </w:trPr>
        <w:tc>
          <w:tcPr>
            <w:tcW w:w="2203" w:type="dxa"/>
          </w:tcPr>
          <w:p w:rsidR="00511712" w:rsidRDefault="00511712" w:rsidP="004D4E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035" w:type="dxa"/>
          </w:tcPr>
          <w:p w:rsidR="00511712" w:rsidRPr="005D3392" w:rsidRDefault="00511712" w:rsidP="00511712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Respectful</w:t>
            </w:r>
          </w:p>
        </w:tc>
        <w:tc>
          <w:tcPr>
            <w:tcW w:w="2790" w:type="dxa"/>
          </w:tcPr>
          <w:p w:rsidR="00511712" w:rsidRPr="005D3392" w:rsidRDefault="00511712" w:rsidP="00511712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Responsible</w:t>
            </w:r>
          </w:p>
        </w:tc>
        <w:tc>
          <w:tcPr>
            <w:tcW w:w="2970" w:type="dxa"/>
          </w:tcPr>
          <w:p w:rsidR="00511712" w:rsidRPr="005D3392" w:rsidRDefault="00511712" w:rsidP="00511712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Safe</w:t>
            </w:r>
          </w:p>
        </w:tc>
        <w:tc>
          <w:tcPr>
            <w:tcW w:w="3060" w:type="dxa"/>
          </w:tcPr>
          <w:p w:rsidR="00511712" w:rsidRDefault="00511712" w:rsidP="00511712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Leader</w:t>
            </w:r>
          </w:p>
        </w:tc>
      </w:tr>
      <w:tr w:rsidR="00562AD4" w:rsidTr="00511712">
        <w:trPr>
          <w:trHeight w:val="3860"/>
        </w:trPr>
        <w:tc>
          <w:tcPr>
            <w:tcW w:w="2203" w:type="dxa"/>
          </w:tcPr>
          <w:p w:rsidR="00562AD4" w:rsidRDefault="00562AD4" w:rsidP="004D4E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62AD4" w:rsidRDefault="00562AD4" w:rsidP="004D4E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62AD4" w:rsidRDefault="00562AD4" w:rsidP="004D4E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62AD4" w:rsidRDefault="00562AD4" w:rsidP="004D4E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62AD4" w:rsidRDefault="00562AD4" w:rsidP="004D4E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Cafeteria</w:t>
            </w:r>
          </w:p>
        </w:tc>
        <w:tc>
          <w:tcPr>
            <w:tcW w:w="3035" w:type="dxa"/>
          </w:tcPr>
          <w:p w:rsidR="00562AD4" w:rsidRPr="005D3392" w:rsidRDefault="005D3392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Use please and thank you</w:t>
            </w:r>
          </w:p>
          <w:p w:rsidR="005D3392" w:rsidRDefault="005D3392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Stand quietly and patiently</w:t>
            </w:r>
          </w:p>
          <w:p w:rsidR="0018766A" w:rsidRDefault="0018766A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Listen to adult directions</w:t>
            </w:r>
          </w:p>
          <w:p w:rsidR="0018766A" w:rsidRPr="005D3392" w:rsidRDefault="0018766A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Speak softly with kind words</w:t>
            </w:r>
          </w:p>
        </w:tc>
        <w:tc>
          <w:tcPr>
            <w:tcW w:w="2790" w:type="dxa"/>
          </w:tcPr>
          <w:p w:rsidR="00562AD4" w:rsidRPr="005D3392" w:rsidRDefault="005D3392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Clean up after yourself</w:t>
            </w:r>
          </w:p>
          <w:p w:rsidR="005D3392" w:rsidRDefault="0018766A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Take only the food you will eat</w:t>
            </w:r>
          </w:p>
          <w:p w:rsidR="0018766A" w:rsidRDefault="0018766A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Know your lunch number</w:t>
            </w:r>
          </w:p>
          <w:p w:rsidR="0018766A" w:rsidRPr="005D3392" w:rsidRDefault="0018766A" w:rsidP="0018766A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970" w:type="dxa"/>
          </w:tcPr>
          <w:p w:rsidR="00562AD4" w:rsidRPr="005D3392" w:rsidRDefault="005D3392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Walk</w:t>
            </w:r>
          </w:p>
          <w:p w:rsidR="005D3392" w:rsidRPr="005D3392" w:rsidRDefault="0018766A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Eat your own food</w:t>
            </w:r>
          </w:p>
          <w:p w:rsidR="005D3392" w:rsidRDefault="00F62BBA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Report issues to adults</w:t>
            </w:r>
          </w:p>
          <w:p w:rsidR="0018766A" w:rsidRPr="005D3392" w:rsidRDefault="0018766A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Use two hands to hold the tray</w:t>
            </w:r>
          </w:p>
        </w:tc>
        <w:tc>
          <w:tcPr>
            <w:tcW w:w="3060" w:type="dxa"/>
          </w:tcPr>
          <w:p w:rsidR="00562AD4" w:rsidRDefault="0018766A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Model good table manners</w:t>
            </w:r>
          </w:p>
          <w:p w:rsidR="0018766A" w:rsidRPr="005D3392" w:rsidRDefault="0018766A" w:rsidP="0018766A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562AD4" w:rsidTr="00511712">
        <w:trPr>
          <w:trHeight w:val="4310"/>
        </w:trPr>
        <w:tc>
          <w:tcPr>
            <w:tcW w:w="2203" w:type="dxa"/>
          </w:tcPr>
          <w:p w:rsidR="00562AD4" w:rsidRDefault="00562AD4" w:rsidP="004D4E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62AD4" w:rsidRDefault="00562AD4" w:rsidP="004D4E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62AD4" w:rsidRDefault="00562AD4" w:rsidP="004D4E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62AD4" w:rsidRDefault="00562AD4" w:rsidP="004D4E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62AD4" w:rsidRDefault="00562AD4" w:rsidP="004D4E8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Assembly</w:t>
            </w:r>
          </w:p>
        </w:tc>
        <w:tc>
          <w:tcPr>
            <w:tcW w:w="3035" w:type="dxa"/>
          </w:tcPr>
          <w:p w:rsidR="00562AD4" w:rsidRPr="005D3392" w:rsidRDefault="005D3392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Courteous to all speakers and guests</w:t>
            </w:r>
          </w:p>
          <w:p w:rsidR="005D3392" w:rsidRPr="005D3392" w:rsidRDefault="00CD7476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Clap</w:t>
            </w:r>
            <w:r w:rsidR="005D3392" w:rsidRPr="005D3392">
              <w:rPr>
                <w:rFonts w:ascii="Comic Sans MS" w:hAnsi="Comic Sans MS"/>
                <w:b/>
                <w:sz w:val="28"/>
                <w:szCs w:val="28"/>
              </w:rPr>
              <w:t xml:space="preserve"> when appropriate</w:t>
            </w:r>
          </w:p>
          <w:p w:rsidR="00F62BBA" w:rsidRDefault="005D3392" w:rsidP="00F62BB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Sit on your bottom</w:t>
            </w:r>
          </w:p>
          <w:p w:rsidR="00F62BBA" w:rsidRDefault="00F62BBA" w:rsidP="00F62BB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Use “Coyote Howl” quiet symbol</w:t>
            </w:r>
          </w:p>
          <w:p w:rsidR="00F62BBA" w:rsidRPr="005D3392" w:rsidRDefault="00F62BBA" w:rsidP="00F62BB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Enter quietly and orderly</w:t>
            </w:r>
          </w:p>
        </w:tc>
        <w:tc>
          <w:tcPr>
            <w:tcW w:w="2790" w:type="dxa"/>
          </w:tcPr>
          <w:p w:rsidR="00F62BBA" w:rsidRDefault="00F62BBA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Participate when appropriate</w:t>
            </w:r>
          </w:p>
          <w:p w:rsidR="00F62BBA" w:rsidRDefault="00F62BBA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Sit on your seat and not your feet</w:t>
            </w:r>
          </w:p>
          <w:p w:rsidR="00F62BBA" w:rsidRPr="005D3392" w:rsidRDefault="00F62BBA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Follow teacher direction when exiting</w:t>
            </w:r>
          </w:p>
        </w:tc>
        <w:tc>
          <w:tcPr>
            <w:tcW w:w="2970" w:type="dxa"/>
          </w:tcPr>
          <w:p w:rsidR="00562AD4" w:rsidRPr="005D3392" w:rsidRDefault="005D3392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Walk</w:t>
            </w:r>
          </w:p>
          <w:p w:rsidR="005D3392" w:rsidRPr="005D3392" w:rsidRDefault="005D3392" w:rsidP="005D339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5D3392">
              <w:rPr>
                <w:rFonts w:ascii="Comic Sans MS" w:hAnsi="Comic Sans MS"/>
                <w:b/>
                <w:sz w:val="28"/>
                <w:szCs w:val="28"/>
              </w:rPr>
              <w:t>Hands and feet to yourself</w:t>
            </w:r>
          </w:p>
        </w:tc>
        <w:tc>
          <w:tcPr>
            <w:tcW w:w="3060" w:type="dxa"/>
          </w:tcPr>
          <w:p w:rsidR="00562AD4" w:rsidRDefault="00F62BBA" w:rsidP="00EF252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 an active participant</w:t>
            </w:r>
          </w:p>
          <w:p w:rsidR="00F62BBA" w:rsidRPr="005D3392" w:rsidRDefault="00F62BBA" w:rsidP="00F62BBA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E0FD7" w:rsidTr="00511712">
        <w:tc>
          <w:tcPr>
            <w:tcW w:w="2203" w:type="dxa"/>
          </w:tcPr>
          <w:p w:rsidR="008E0FD7" w:rsidRDefault="008E0FD7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Arrival and Departure</w:t>
            </w:r>
          </w:p>
        </w:tc>
        <w:tc>
          <w:tcPr>
            <w:tcW w:w="3035" w:type="dxa"/>
          </w:tcPr>
          <w:p w:rsidR="008E0FD7" w:rsidRDefault="008E0FD7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Enter campus at 8:30</w:t>
            </w:r>
          </w:p>
        </w:tc>
        <w:tc>
          <w:tcPr>
            <w:tcW w:w="2790" w:type="dxa"/>
          </w:tcPr>
          <w:p w:rsidR="008E0FD7" w:rsidRDefault="008E0FD7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Go directly to your destination</w:t>
            </w:r>
          </w:p>
        </w:tc>
        <w:tc>
          <w:tcPr>
            <w:tcW w:w="2970" w:type="dxa"/>
          </w:tcPr>
          <w:p w:rsidR="008E0FD7" w:rsidRDefault="008E0FD7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Follow adult directions</w:t>
            </w:r>
          </w:p>
        </w:tc>
        <w:tc>
          <w:tcPr>
            <w:tcW w:w="3060" w:type="dxa"/>
          </w:tcPr>
          <w:p w:rsidR="008E0FD7" w:rsidRDefault="008E0FD7" w:rsidP="00950A8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Start and end with a positive attitude</w:t>
            </w:r>
          </w:p>
        </w:tc>
      </w:tr>
    </w:tbl>
    <w:p w:rsidR="00347312" w:rsidRPr="00950A8E" w:rsidRDefault="00347312" w:rsidP="00950A8E">
      <w:pPr>
        <w:jc w:val="center"/>
        <w:rPr>
          <w:rFonts w:ascii="Comic Sans MS" w:hAnsi="Comic Sans MS"/>
          <w:b/>
          <w:sz w:val="28"/>
          <w:szCs w:val="28"/>
        </w:rPr>
      </w:pPr>
    </w:p>
    <w:sectPr w:rsidR="00347312" w:rsidRPr="00950A8E" w:rsidSect="008E0F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BB" w:rsidRDefault="00F76FBB" w:rsidP="00F76FBB">
      <w:pPr>
        <w:spacing w:after="0" w:line="240" w:lineRule="auto"/>
      </w:pPr>
      <w:r>
        <w:separator/>
      </w:r>
    </w:p>
  </w:endnote>
  <w:endnote w:type="continuationSeparator" w:id="0">
    <w:p w:rsidR="00F76FBB" w:rsidRDefault="00F76FBB" w:rsidP="00F7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BB" w:rsidRDefault="00F76FBB" w:rsidP="00F76FBB">
      <w:pPr>
        <w:spacing w:after="0" w:line="240" w:lineRule="auto"/>
      </w:pPr>
      <w:r>
        <w:separator/>
      </w:r>
    </w:p>
  </w:footnote>
  <w:footnote w:type="continuationSeparator" w:id="0">
    <w:p w:rsidR="00F76FBB" w:rsidRDefault="00F76FBB" w:rsidP="00F7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0087"/>
    <w:multiLevelType w:val="hybridMultilevel"/>
    <w:tmpl w:val="C8FE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47288"/>
    <w:multiLevelType w:val="hybridMultilevel"/>
    <w:tmpl w:val="58FA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E3A7B"/>
    <w:multiLevelType w:val="hybridMultilevel"/>
    <w:tmpl w:val="1598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55700"/>
    <w:multiLevelType w:val="hybridMultilevel"/>
    <w:tmpl w:val="2AFE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5E"/>
    <w:rsid w:val="00154E31"/>
    <w:rsid w:val="0018766A"/>
    <w:rsid w:val="00193983"/>
    <w:rsid w:val="00335C46"/>
    <w:rsid w:val="00347312"/>
    <w:rsid w:val="00363C3A"/>
    <w:rsid w:val="00374C66"/>
    <w:rsid w:val="00390305"/>
    <w:rsid w:val="00402119"/>
    <w:rsid w:val="004E706C"/>
    <w:rsid w:val="00511712"/>
    <w:rsid w:val="00562AD4"/>
    <w:rsid w:val="005D3392"/>
    <w:rsid w:val="008E0FD7"/>
    <w:rsid w:val="00950A8E"/>
    <w:rsid w:val="00AF2A6F"/>
    <w:rsid w:val="00CD515E"/>
    <w:rsid w:val="00CD7476"/>
    <w:rsid w:val="00E37AE8"/>
    <w:rsid w:val="00EF2528"/>
    <w:rsid w:val="00F62BBA"/>
    <w:rsid w:val="00F7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FBB"/>
  </w:style>
  <w:style w:type="paragraph" w:styleId="Footer">
    <w:name w:val="footer"/>
    <w:basedOn w:val="Normal"/>
    <w:link w:val="FooterChar"/>
    <w:uiPriority w:val="99"/>
    <w:unhideWhenUsed/>
    <w:rsid w:val="00F7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FBB"/>
  </w:style>
  <w:style w:type="paragraph" w:styleId="Footer">
    <w:name w:val="footer"/>
    <w:basedOn w:val="Normal"/>
    <w:link w:val="FooterChar"/>
    <w:uiPriority w:val="99"/>
    <w:unhideWhenUsed/>
    <w:rsid w:val="00F7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abe-O\Ambers%20Docs\PBIS\MS%20Campus%20Expectations%20Matrix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 Campus Expectations Matrix_1.dotx</Template>
  <TotalTime>35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Marklund</dc:creator>
  <cp:keywords/>
  <dc:description/>
  <cp:lastModifiedBy>AMBER</cp:lastModifiedBy>
  <cp:revision>10</cp:revision>
  <dcterms:created xsi:type="dcterms:W3CDTF">2013-03-09T14:42:00Z</dcterms:created>
  <dcterms:modified xsi:type="dcterms:W3CDTF">2013-03-09T15:24:00Z</dcterms:modified>
</cp:coreProperties>
</file>